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15" w:rsidRPr="00E418F5" w:rsidRDefault="00CC2815" w:rsidP="00E418F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E418F5">
        <w:rPr>
          <w:rFonts w:ascii="Times New Roman" w:hAnsi="Times New Roman"/>
          <w:b/>
          <w:sz w:val="28"/>
          <w:szCs w:val="28"/>
        </w:rPr>
        <w:t xml:space="preserve"> SUNDAY CAMP REPORT</w:t>
      </w:r>
      <w:r>
        <w:rPr>
          <w:rFonts w:ascii="Times New Roman" w:hAnsi="Times New Roman"/>
          <w:b/>
          <w:sz w:val="28"/>
          <w:szCs w:val="28"/>
        </w:rPr>
        <w:t xml:space="preserve">  05</w:t>
      </w:r>
      <w:r w:rsidRPr="00E418F5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07-15</w:t>
      </w:r>
      <w:r w:rsidRPr="00E418F5">
        <w:rPr>
          <w:rFonts w:ascii="Times New Roman" w:hAnsi="Times New Roman"/>
          <w:b/>
          <w:sz w:val="28"/>
          <w:szCs w:val="28"/>
        </w:rPr>
        <w:t xml:space="preserve"> </w:t>
      </w:r>
    </w:p>
    <w:p w:rsidR="00CC2815" w:rsidRDefault="00CC2815" w:rsidP="00C1546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4572C">
        <w:rPr>
          <w:rFonts w:ascii="Times New Roman" w:hAnsi="Times New Roman"/>
          <w:sz w:val="24"/>
          <w:szCs w:val="24"/>
        </w:rPr>
        <w:t xml:space="preserve">A team of doctors along with post-graduate students and auxiliary staff </w:t>
      </w:r>
      <w:r>
        <w:rPr>
          <w:rFonts w:ascii="Times New Roman" w:hAnsi="Times New Roman"/>
          <w:sz w:val="24"/>
          <w:szCs w:val="24"/>
        </w:rPr>
        <w:t xml:space="preserve">rendered health care at the camp site (BANDIPUR) comprising </w:t>
      </w:r>
      <w:r w:rsidRPr="00E4572C">
        <w:rPr>
          <w:rFonts w:ascii="Times New Roman" w:hAnsi="Times New Roman"/>
          <w:sz w:val="24"/>
          <w:szCs w:val="24"/>
        </w:rPr>
        <w:t xml:space="preserve">dental </w:t>
      </w:r>
      <w:r>
        <w:rPr>
          <w:rFonts w:ascii="Times New Roman" w:hAnsi="Times New Roman"/>
          <w:sz w:val="24"/>
          <w:szCs w:val="24"/>
        </w:rPr>
        <w:t xml:space="preserve">/ medical / eye/ physiotherapy / </w:t>
      </w:r>
      <w:r w:rsidRPr="00E4572C">
        <w:rPr>
          <w:rFonts w:ascii="Times New Roman" w:hAnsi="Times New Roman"/>
          <w:sz w:val="24"/>
          <w:szCs w:val="24"/>
        </w:rPr>
        <w:t>screening and treatment</w:t>
      </w:r>
      <w:r>
        <w:rPr>
          <w:rFonts w:ascii="Times New Roman" w:hAnsi="Times New Roman"/>
          <w:sz w:val="24"/>
          <w:szCs w:val="24"/>
        </w:rPr>
        <w:t xml:space="preserve"> for the patients with respective illness.</w:t>
      </w:r>
      <w:r w:rsidRPr="00E4572C">
        <w:rPr>
          <w:rFonts w:ascii="Times New Roman" w:hAnsi="Times New Roman"/>
          <w:sz w:val="24"/>
          <w:szCs w:val="24"/>
        </w:rPr>
        <w:t xml:space="preserve"> All treatments were provided free of cost, which included  </w:t>
      </w:r>
      <w:r>
        <w:rPr>
          <w:rFonts w:ascii="Times New Roman" w:hAnsi="Times New Roman"/>
          <w:sz w:val="24"/>
          <w:szCs w:val="24"/>
        </w:rPr>
        <w:t xml:space="preserve">oral cavity </w:t>
      </w:r>
      <w:r w:rsidRPr="00E4572C">
        <w:rPr>
          <w:rFonts w:ascii="Times New Roman" w:hAnsi="Times New Roman"/>
          <w:sz w:val="24"/>
          <w:szCs w:val="24"/>
        </w:rPr>
        <w:t>examination</w:t>
      </w:r>
      <w:r>
        <w:rPr>
          <w:rFonts w:ascii="Times New Roman" w:hAnsi="Times New Roman"/>
          <w:sz w:val="24"/>
          <w:szCs w:val="24"/>
        </w:rPr>
        <w:t xml:space="preserve"> besides </w:t>
      </w:r>
      <w:r w:rsidRPr="00E4572C">
        <w:rPr>
          <w:rFonts w:ascii="Times New Roman" w:hAnsi="Times New Roman"/>
          <w:sz w:val="24"/>
          <w:szCs w:val="24"/>
        </w:rPr>
        <w:t xml:space="preserve"> oral health talk, oral hygiene instructions, </w:t>
      </w:r>
      <w:r>
        <w:rPr>
          <w:rFonts w:ascii="Times New Roman" w:hAnsi="Times New Roman"/>
          <w:sz w:val="24"/>
          <w:szCs w:val="24"/>
        </w:rPr>
        <w:t xml:space="preserve"> tooth restorations, </w:t>
      </w:r>
      <w:r w:rsidRPr="00E4572C">
        <w:rPr>
          <w:rFonts w:ascii="Times New Roman" w:hAnsi="Times New Roman"/>
          <w:sz w:val="24"/>
          <w:szCs w:val="24"/>
        </w:rPr>
        <w:t>oral prophylaxis</w:t>
      </w:r>
      <w:r>
        <w:rPr>
          <w:rFonts w:ascii="Times New Roman" w:hAnsi="Times New Roman"/>
          <w:sz w:val="24"/>
          <w:szCs w:val="24"/>
        </w:rPr>
        <w:t>, X-rays</w:t>
      </w:r>
      <w:r w:rsidRPr="00E4572C"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 xml:space="preserve">tooth </w:t>
      </w:r>
      <w:r w:rsidRPr="00E4572C">
        <w:rPr>
          <w:rFonts w:ascii="Times New Roman" w:hAnsi="Times New Roman"/>
          <w:sz w:val="24"/>
          <w:szCs w:val="24"/>
        </w:rPr>
        <w:t>extractions. Medicines were dispensed</w:t>
      </w:r>
      <w:r>
        <w:rPr>
          <w:rFonts w:ascii="Times New Roman" w:hAnsi="Times New Roman"/>
          <w:sz w:val="24"/>
          <w:szCs w:val="24"/>
        </w:rPr>
        <w:t xml:space="preserve"> free of cost and patients were referred to the I.T.S-C.D.S.R for further treatment.</w:t>
      </w:r>
      <w:r w:rsidRPr="00E4572C">
        <w:rPr>
          <w:rFonts w:ascii="Times New Roman" w:hAnsi="Times New Roman"/>
          <w:sz w:val="24"/>
          <w:szCs w:val="24"/>
        </w:rPr>
        <w:t xml:space="preserve"> </w:t>
      </w:r>
    </w:p>
    <w:p w:rsidR="00CC2815" w:rsidRDefault="00CC2815" w:rsidP="007B2BEA">
      <w:pPr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4572C">
        <w:rPr>
          <w:rFonts w:ascii="Times New Roman" w:hAnsi="Times New Roman"/>
          <w:sz w:val="24"/>
          <w:szCs w:val="24"/>
        </w:rPr>
        <w:t xml:space="preserve">The following </w:t>
      </w:r>
      <w:r>
        <w:rPr>
          <w:rFonts w:ascii="Times New Roman" w:hAnsi="Times New Roman"/>
          <w:sz w:val="24"/>
          <w:szCs w:val="24"/>
        </w:rPr>
        <w:t>table provides overview of camp</w:t>
      </w:r>
      <w:r w:rsidRPr="00E4572C">
        <w:rPr>
          <w:rFonts w:ascii="Times New Roman" w:hAnsi="Times New Roman"/>
          <w:sz w:val="24"/>
          <w:szCs w:val="24"/>
        </w:rPr>
        <w:t xml:space="preserve"> conducted </w:t>
      </w:r>
      <w:r>
        <w:rPr>
          <w:rFonts w:ascii="Times New Roman" w:hAnsi="Times New Roman"/>
          <w:sz w:val="24"/>
          <w:szCs w:val="24"/>
        </w:rPr>
        <w:t>on 05-07-15</w:t>
      </w:r>
    </w:p>
    <w:p w:rsidR="00CC2815" w:rsidRPr="007B2BEA" w:rsidRDefault="00CC2815" w:rsidP="007B2BEA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709AE">
        <w:rPr>
          <w:rFonts w:ascii="Times New Roman" w:hAnsi="Times New Roman" w:cs="Times New Roman"/>
          <w:b/>
          <w:bCs/>
        </w:rPr>
        <w:t>NUMBER OF PATIENTS WHO UTILIZED HEALTH CARE @ CAM</w:t>
      </w:r>
      <w:r>
        <w:rPr>
          <w:rFonts w:ascii="Times New Roman" w:hAnsi="Times New Roman" w:cs="Times New Roman"/>
          <w:b/>
          <w:bCs/>
        </w:rPr>
        <w:t>P</w:t>
      </w:r>
    </w:p>
    <w:tbl>
      <w:tblPr>
        <w:tblW w:w="11057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134"/>
        <w:gridCol w:w="850"/>
        <w:gridCol w:w="1559"/>
        <w:gridCol w:w="1985"/>
        <w:gridCol w:w="1559"/>
        <w:gridCol w:w="2268"/>
      </w:tblGrid>
      <w:tr w:rsidR="00CC2815" w:rsidRPr="009709AE" w:rsidTr="00540AE8">
        <w:trPr>
          <w:trHeight w:val="305"/>
        </w:trPr>
        <w:tc>
          <w:tcPr>
            <w:tcW w:w="1702" w:type="dxa"/>
          </w:tcPr>
          <w:p w:rsidR="00CC2815" w:rsidRDefault="00CC2815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DATE/</w:t>
            </w:r>
          </w:p>
          <w:p w:rsidR="00CC2815" w:rsidRPr="009709AE" w:rsidRDefault="00CC2815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VENUE</w:t>
            </w:r>
          </w:p>
        </w:tc>
        <w:tc>
          <w:tcPr>
            <w:tcW w:w="1134" w:type="dxa"/>
          </w:tcPr>
          <w:p w:rsidR="00CC2815" w:rsidRPr="009709AE" w:rsidRDefault="00CC2815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09AE">
              <w:rPr>
                <w:rFonts w:ascii="Times New Roman" w:hAnsi="Times New Roman" w:cs="Times New Roman"/>
                <w:b/>
                <w:bCs/>
              </w:rPr>
              <w:t>DENTAL</w:t>
            </w:r>
          </w:p>
        </w:tc>
        <w:tc>
          <w:tcPr>
            <w:tcW w:w="850" w:type="dxa"/>
          </w:tcPr>
          <w:p w:rsidR="00CC2815" w:rsidRPr="009709AE" w:rsidRDefault="00CC2815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09AE">
              <w:rPr>
                <w:rFonts w:ascii="Times New Roman" w:hAnsi="Times New Roman" w:cs="Times New Roman"/>
                <w:b/>
                <w:bCs/>
              </w:rPr>
              <w:t>EYE</w:t>
            </w:r>
          </w:p>
        </w:tc>
        <w:tc>
          <w:tcPr>
            <w:tcW w:w="1559" w:type="dxa"/>
          </w:tcPr>
          <w:p w:rsidR="00CC2815" w:rsidRPr="009709AE" w:rsidRDefault="00CC2815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09AE">
              <w:rPr>
                <w:rFonts w:ascii="Times New Roman" w:hAnsi="Times New Roman" w:cs="Times New Roman"/>
                <w:b/>
                <w:bCs/>
              </w:rPr>
              <w:t>PHY</w:t>
            </w:r>
            <w:r>
              <w:rPr>
                <w:rFonts w:ascii="Times New Roman" w:hAnsi="Times New Roman" w:cs="Times New Roman"/>
                <w:b/>
                <w:bCs/>
              </w:rPr>
              <w:t>SICIAN</w:t>
            </w:r>
          </w:p>
        </w:tc>
        <w:tc>
          <w:tcPr>
            <w:tcW w:w="1985" w:type="dxa"/>
          </w:tcPr>
          <w:p w:rsidR="00CC2815" w:rsidRPr="001D1467" w:rsidRDefault="00CC2815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1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</w:t>
            </w:r>
            <w:r w:rsidRPr="001D14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SIOTHERAPY</w:t>
            </w:r>
          </w:p>
        </w:tc>
        <w:tc>
          <w:tcPr>
            <w:tcW w:w="1559" w:type="dxa"/>
          </w:tcPr>
          <w:p w:rsidR="00CC2815" w:rsidRPr="009709AE" w:rsidRDefault="00CC2815" w:rsidP="00605B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ANY OTHER</w:t>
            </w:r>
          </w:p>
        </w:tc>
        <w:tc>
          <w:tcPr>
            <w:tcW w:w="2268" w:type="dxa"/>
          </w:tcPr>
          <w:p w:rsidR="00CC2815" w:rsidRPr="009709AE" w:rsidRDefault="00CC2815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09AE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</w:tr>
      <w:tr w:rsidR="00CC2815" w:rsidRPr="009709AE" w:rsidTr="00540AE8">
        <w:tc>
          <w:tcPr>
            <w:tcW w:w="1702" w:type="dxa"/>
          </w:tcPr>
          <w:p w:rsidR="00CC2815" w:rsidRDefault="00CC2815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05-07-15</w:t>
            </w:r>
          </w:p>
          <w:p w:rsidR="00CC2815" w:rsidRPr="002F7645" w:rsidRDefault="00CC2815" w:rsidP="00E418F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ARTHLA</w:t>
            </w:r>
          </w:p>
        </w:tc>
        <w:tc>
          <w:tcPr>
            <w:tcW w:w="1134" w:type="dxa"/>
          </w:tcPr>
          <w:p w:rsidR="00CC2815" w:rsidRDefault="00CC2815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104</w:t>
            </w:r>
          </w:p>
        </w:tc>
        <w:tc>
          <w:tcPr>
            <w:tcW w:w="850" w:type="dxa"/>
          </w:tcPr>
          <w:p w:rsidR="00CC2815" w:rsidRPr="009709AE" w:rsidRDefault="00CC2815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559" w:type="dxa"/>
          </w:tcPr>
          <w:p w:rsidR="00CC2815" w:rsidRPr="009709AE" w:rsidRDefault="00CC2815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985" w:type="dxa"/>
          </w:tcPr>
          <w:p w:rsidR="00CC2815" w:rsidRPr="009709AE" w:rsidRDefault="00CC2815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559" w:type="dxa"/>
          </w:tcPr>
          <w:p w:rsidR="00CC2815" w:rsidRPr="009709AE" w:rsidRDefault="00CC2815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268" w:type="dxa"/>
          </w:tcPr>
          <w:p w:rsidR="00CC2815" w:rsidRPr="009709AE" w:rsidRDefault="00CC2815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134</w:t>
            </w:r>
          </w:p>
        </w:tc>
      </w:tr>
    </w:tbl>
    <w:p w:rsidR="00CC2815" w:rsidRDefault="00CC2815" w:rsidP="00C42D2F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CC2815" w:rsidRPr="009709AE" w:rsidRDefault="00CC2815" w:rsidP="00C42D2F">
      <w:pPr>
        <w:spacing w:line="240" w:lineRule="auto"/>
        <w:rPr>
          <w:rFonts w:ascii="Times New Roman" w:hAnsi="Times New Roman" w:cs="Times New Roman"/>
          <w:b/>
          <w:bCs/>
        </w:rPr>
      </w:pPr>
      <w:r w:rsidRPr="009709AE">
        <w:rPr>
          <w:rFonts w:ascii="Times New Roman" w:hAnsi="Times New Roman" w:cs="Times New Roman"/>
          <w:b/>
          <w:bCs/>
        </w:rPr>
        <w:t xml:space="preserve">TYPE   OF DENTAL TREATMENT RENDERED </w:t>
      </w:r>
    </w:p>
    <w:tbl>
      <w:tblPr>
        <w:tblW w:w="11057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6"/>
        <w:gridCol w:w="2307"/>
        <w:gridCol w:w="2172"/>
        <w:gridCol w:w="1614"/>
        <w:gridCol w:w="1011"/>
        <w:gridCol w:w="1227"/>
      </w:tblGrid>
      <w:tr w:rsidR="00CC2815" w:rsidRPr="009709AE" w:rsidTr="00540AE8">
        <w:tc>
          <w:tcPr>
            <w:tcW w:w="2726" w:type="dxa"/>
          </w:tcPr>
          <w:p w:rsidR="00CC2815" w:rsidRPr="009709AE" w:rsidRDefault="00CC2815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09AE">
              <w:rPr>
                <w:rFonts w:ascii="Times New Roman" w:hAnsi="Times New Roman" w:cs="Times New Roman"/>
                <w:b/>
                <w:bCs/>
              </w:rPr>
              <w:t>EXTRACTION</w:t>
            </w:r>
          </w:p>
        </w:tc>
        <w:tc>
          <w:tcPr>
            <w:tcW w:w="2307" w:type="dxa"/>
          </w:tcPr>
          <w:p w:rsidR="00CC2815" w:rsidRPr="009709AE" w:rsidRDefault="00CC2815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09AE">
              <w:rPr>
                <w:rFonts w:ascii="Times New Roman" w:hAnsi="Times New Roman" w:cs="Times New Roman"/>
                <w:b/>
                <w:bCs/>
              </w:rPr>
              <w:t>SCALING</w:t>
            </w:r>
          </w:p>
        </w:tc>
        <w:tc>
          <w:tcPr>
            <w:tcW w:w="2172" w:type="dxa"/>
          </w:tcPr>
          <w:p w:rsidR="00CC2815" w:rsidRPr="009709AE" w:rsidRDefault="00CC2815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09AE">
              <w:rPr>
                <w:rFonts w:ascii="Times New Roman" w:hAnsi="Times New Roman" w:cs="Times New Roman"/>
                <w:b/>
                <w:bCs/>
              </w:rPr>
              <w:t>FILLING</w:t>
            </w:r>
          </w:p>
        </w:tc>
        <w:tc>
          <w:tcPr>
            <w:tcW w:w="1614" w:type="dxa"/>
          </w:tcPr>
          <w:p w:rsidR="00CC2815" w:rsidRPr="009709AE" w:rsidRDefault="00CC2815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X-RAY</w:t>
            </w:r>
          </w:p>
        </w:tc>
        <w:tc>
          <w:tcPr>
            <w:tcW w:w="1011" w:type="dxa"/>
          </w:tcPr>
          <w:p w:rsidR="00CC2815" w:rsidRDefault="00CC2815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ANY</w:t>
            </w:r>
          </w:p>
          <w:p w:rsidR="00CC2815" w:rsidRPr="009709AE" w:rsidRDefault="00CC2815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OTHER</w:t>
            </w:r>
          </w:p>
        </w:tc>
        <w:tc>
          <w:tcPr>
            <w:tcW w:w="1227" w:type="dxa"/>
          </w:tcPr>
          <w:p w:rsidR="00CC2815" w:rsidRPr="009709AE" w:rsidRDefault="00CC2815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</w:tr>
      <w:tr w:rsidR="00CC2815" w:rsidRPr="009709AE" w:rsidTr="00540AE8">
        <w:tc>
          <w:tcPr>
            <w:tcW w:w="2726" w:type="dxa"/>
          </w:tcPr>
          <w:p w:rsidR="00CC2815" w:rsidRPr="009709AE" w:rsidRDefault="00CC2815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2307" w:type="dxa"/>
          </w:tcPr>
          <w:p w:rsidR="00CC2815" w:rsidRPr="009709AE" w:rsidRDefault="00CC2815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2172" w:type="dxa"/>
          </w:tcPr>
          <w:p w:rsidR="00CC2815" w:rsidRPr="009709AE" w:rsidRDefault="00CC2815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614" w:type="dxa"/>
          </w:tcPr>
          <w:p w:rsidR="00CC2815" w:rsidRPr="009709AE" w:rsidRDefault="00CC2815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11" w:type="dxa"/>
          </w:tcPr>
          <w:p w:rsidR="00CC2815" w:rsidRPr="009709AE" w:rsidRDefault="00CC2815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227" w:type="dxa"/>
          </w:tcPr>
          <w:p w:rsidR="00CC2815" w:rsidRPr="009709AE" w:rsidRDefault="00CC2815" w:rsidP="00DB3FE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46</w:t>
            </w:r>
          </w:p>
        </w:tc>
      </w:tr>
    </w:tbl>
    <w:p w:rsidR="00CC2815" w:rsidRPr="00194B68" w:rsidRDefault="00CC2815" w:rsidP="00C42D2F">
      <w:pPr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94B68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sectPr w:rsidR="00CC2815" w:rsidRPr="00194B68" w:rsidSect="00AC1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3479"/>
    <w:multiLevelType w:val="hybridMultilevel"/>
    <w:tmpl w:val="6374C522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D2F"/>
    <w:rsid w:val="00093A57"/>
    <w:rsid w:val="000F732E"/>
    <w:rsid w:val="00194B68"/>
    <w:rsid w:val="001D1467"/>
    <w:rsid w:val="00205285"/>
    <w:rsid w:val="0023641D"/>
    <w:rsid w:val="00294034"/>
    <w:rsid w:val="002B23D0"/>
    <w:rsid w:val="002F7645"/>
    <w:rsid w:val="004F58D4"/>
    <w:rsid w:val="00540AE8"/>
    <w:rsid w:val="0055513C"/>
    <w:rsid w:val="005646C6"/>
    <w:rsid w:val="00576584"/>
    <w:rsid w:val="005A5C91"/>
    <w:rsid w:val="00605B02"/>
    <w:rsid w:val="00745A2B"/>
    <w:rsid w:val="007B2BEA"/>
    <w:rsid w:val="007B6C26"/>
    <w:rsid w:val="007F50BD"/>
    <w:rsid w:val="00815D38"/>
    <w:rsid w:val="00853F76"/>
    <w:rsid w:val="008D2B99"/>
    <w:rsid w:val="009709AE"/>
    <w:rsid w:val="009A142F"/>
    <w:rsid w:val="009B76A8"/>
    <w:rsid w:val="00AA116C"/>
    <w:rsid w:val="00AC167A"/>
    <w:rsid w:val="00AE3794"/>
    <w:rsid w:val="00B105AC"/>
    <w:rsid w:val="00B26CBB"/>
    <w:rsid w:val="00B42882"/>
    <w:rsid w:val="00C15469"/>
    <w:rsid w:val="00C42D2F"/>
    <w:rsid w:val="00CA551E"/>
    <w:rsid w:val="00CC2815"/>
    <w:rsid w:val="00DA0595"/>
    <w:rsid w:val="00DB3FE1"/>
    <w:rsid w:val="00E418F5"/>
    <w:rsid w:val="00E4572C"/>
    <w:rsid w:val="00E568AA"/>
    <w:rsid w:val="00E714C2"/>
    <w:rsid w:val="00E7221B"/>
    <w:rsid w:val="00EB5AD3"/>
    <w:rsid w:val="00F04B41"/>
    <w:rsid w:val="00F5144D"/>
    <w:rsid w:val="00F54BBC"/>
    <w:rsid w:val="00FD2D72"/>
    <w:rsid w:val="00FF3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D2F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140</Words>
  <Characters>800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SUNDAY CAMP REPORT  05-07-15 </dc:title>
  <dc:subject/>
  <dc:creator>JYOTI SINGH</dc:creator>
  <cp:keywords/>
  <dc:description/>
  <cp:lastModifiedBy>admin</cp:lastModifiedBy>
  <cp:revision>2</cp:revision>
  <dcterms:created xsi:type="dcterms:W3CDTF">2015-07-10T05:16:00Z</dcterms:created>
  <dcterms:modified xsi:type="dcterms:W3CDTF">2015-07-10T05:16:00Z</dcterms:modified>
</cp:coreProperties>
</file>